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F" w:rsidRDefault="007B09FF" w:rsidP="007B09FF">
      <w:pPr>
        <w:autoSpaceDE w:val="0"/>
        <w:autoSpaceDN w:val="0"/>
        <w:adjustRightInd w:val="0"/>
        <w:jc w:val="center"/>
      </w:pPr>
    </w:p>
    <w:p w:rsidR="00F63FAE" w:rsidRDefault="00F63FAE" w:rsidP="00F63FAE">
      <w:pPr>
        <w:pStyle w:val="Heading1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18151AA" wp14:editId="2926936B">
            <wp:simplePos x="0" y="0"/>
            <wp:positionH relativeFrom="column">
              <wp:posOffset>3743325</wp:posOffset>
            </wp:positionH>
            <wp:positionV relativeFrom="paragraph">
              <wp:posOffset>261620</wp:posOffset>
            </wp:positionV>
            <wp:extent cx="2037080" cy="324485"/>
            <wp:effectExtent l="0" t="0" r="1270" b="0"/>
            <wp:wrapNone/>
            <wp:docPr id="1" name="Picture 1" descr="Macintosh HD:Users:Gabriela:Documents:Waikato DHB Logos:JPEG:Waikato-DHB-logo-BW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riela:Documents:Waikato DHB Logos:JPEG:Waikato-DHB-logo-BW-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Request for PDRP Review</w:t>
      </w:r>
    </w:p>
    <w:p w:rsidR="00F63FAE" w:rsidRDefault="00F63FAE" w:rsidP="00F63FAE">
      <w:pPr>
        <w:pStyle w:val="Header"/>
      </w:pPr>
    </w:p>
    <w:p w:rsidR="00B91C12" w:rsidRDefault="00F63FAE" w:rsidP="007B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4B211F" wp14:editId="18429BCC">
                <wp:simplePos x="0" y="0"/>
                <wp:positionH relativeFrom="margin">
                  <wp:posOffset>-904875</wp:posOffset>
                </wp:positionH>
                <wp:positionV relativeFrom="paragraph">
                  <wp:posOffset>45720</wp:posOffset>
                </wp:positionV>
                <wp:extent cx="6629400" cy="71120"/>
                <wp:effectExtent l="0" t="0" r="19050" b="2413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1120"/>
                          <a:chOff x="0" y="0"/>
                          <a:chExt cx="5600700" cy="7048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886200" cy="70485"/>
                          </a:xfrm>
                          <a:prstGeom prst="rect">
                            <a:avLst/>
                          </a:prstGeom>
                          <a:solidFill>
                            <a:srgbClr val="E89E2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432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rgbClr val="BB0E2A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147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rgbClr val="543177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862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577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29200" y="0"/>
                            <a:ext cx="571500" cy="70485"/>
                          </a:xfrm>
                          <a:prstGeom prst="rect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71.25pt;margin-top:3.6pt;width:522pt;height:5.6pt;z-index:251660288;mso-position-horizontal-relative:margin;mso-width-relative:margin;mso-height-relative:margin" coordsize="56007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">
                <v:rect id="Rectangle 29" o:spid="_x0000_s1027" style="position:absolute;width:38862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xMcMA&#10;AADbAAAADwAAAGRycy9kb3ducmV2LnhtbESPQWvCQBSE7wX/w/KE3urGFIpGVxFBEXKoxh7q7ZF9&#10;TVKzb0N2jfHfu4LgcZiZb5j5sje16Kh1lWUF41EEgji3uuJCwc9x8zEB4TyyxtoyKbiRg+Vi8DbH&#10;RNsrH6jLfCEChF2CCkrvm0RKl5dk0I1sQxy8P9sa9EG2hdQtXgPc1DKOoi9psOKwUGJD65Lyc3Yx&#10;Crg7bz+z/e2b4y39n4rf1GGaKvU+7FczEJ56/wo/2zutIJ7C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kxMcMAAADbAAAADwAAAAAAAAAAAAAAAACYAgAAZHJzL2Rv&#10;d25yZXYueG1sUEsFBgAAAAAEAAQA9QAAAIgDAAAAAA==&#10;" fillcolor="#e89e2f" strokecolor="window" strokeweight="2pt"/>
                <v:rect id="Rectangle 30" o:spid="_x0000_s1028" style="position:absolute;left:2743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uSL4A&#10;AADbAAAADwAAAGRycy9kb3ducmV2LnhtbERPzWrCQBC+C32HZQQvUjc1IiV1lSIEeqyaB5hmxySY&#10;nQ3ZqaZv3zkUevz4/neHKfTmTmPqIjt4WWVgiOvoO24cVJfy+RVMEmSPfWRy8EMJDvun2Q4LHx98&#10;ovtZGqMhnAp00IoMhbWpbilgWsWBWLlrHAOKwrGxfsSHhoferrNsawN2rA0tDnRsqb6dv4ODXI7V&#10;Ji+X2/Krs9U1l89wSY1zi/n0/gZGaJJ/8Z/7w6tP1+sX/QF2/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FLki+AAAA2wAAAA8AAAAAAAAAAAAAAAAAmAIAAGRycy9kb3ducmV2&#10;LnhtbFBLBQYAAAAABAAEAPUAAACDAwAAAAA=&#10;" fillcolor="#bb0e2a" strokecolor="window" strokeweight="2pt"/>
                <v:rect id="Rectangle 31" o:spid="_x0000_s1029" style="position:absolute;left:3314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y5L8A&#10;AADbAAAADwAAAGRycy9kb3ducmV2LnhtbESPQWsCMRSE7wX/Q3hCbzVrLaKrUaxQ6LXqweNj89wN&#10;bl6W5Knrv28EweMwM98wy3XvW3WlmFxgA+NRAYq4CtZxbeCw//mYgUqCbLENTAbulGC9GrwtsbTh&#10;xn903UmtMoRTiQYaka7UOlUNeUyj0BFn7xSiR8ky1tpGvGW4b/VnUUy1R8d5ocGOtg1V593FG4gF&#10;OZnXB/mugpu6+SQcPX0Z8z7sNwtQQr28ws/2rzUwGcPjS/4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DLkvwAAANsAAAAPAAAAAAAAAAAAAAAAAJgCAABkcnMvZG93bnJl&#10;di54bWxQSwUGAAAAAAQABAD1AAAAhAMAAAAA&#10;" fillcolor="#543177" strokecolor="window" strokeweight="2pt"/>
                <v:rect id="Rectangle 32" o:spid="_x0000_s1030" style="position:absolute;left:3886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N98cA&#10;AADbAAAADwAAAGRycy9kb3ducmV2LnhtbESP3UrDQBSE7wXfYTmCN9Ju0tYisZtQWvujiGAUr4/Z&#10;YxLMng3ZNU379G5B8HKYmW+YRTaYRvTUudqygngcgSAurK65VPD+thndgXAeWWNjmRQcyUGWXl4s&#10;MNH2wK/U574UAcIuQQWV920ipSsqMujGtiUO3pftDPogu1LqDg8Bbho5iaK5NFhzWKiwpVVFxXf+&#10;YxTsnutPXj883fTtLP64XZ7MY/yyVer6aljeg/A0+P/wX3uvFUwncP4Sf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kDffHAAAA2wAAAA8AAAAAAAAAAAAAAAAAmAIAAGRy&#10;cy9kb3ducmV2LnhtbFBLBQYAAAAABAAEAPUAAACMAwAAAAA=&#10;" fillcolor="#c0504d" strokecolor="window" strokeweight="2pt"/>
                <v:rect id="Rectangle 33" o:spid="_x0000_s1031" style="position:absolute;left:4457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WfsIA&#10;AADbAAAADwAAAGRycy9kb3ducmV2LnhtbESPQYvCMBSE7wv+h/AEb2uqLiLVKCK49CJLrQjeHs2z&#10;rTYvpcna+u83C4LHYWa+YVab3tTiQa2rLCuYjCMQxLnVFRcKTtn+cwHCeWSNtWVS8CQHm/XgY4Wx&#10;th2n9Dj6QgQIuxgVlN43sZQuL8mgG9uGOHhX2xr0QbaF1C12AW5qOY2iuTRYcVgosaFdSfn9+GsU&#10;zC/ZMzXfzp1tckt/PNouOXwpNRr22yUIT71/h1/tRCuYzeD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NZ+wgAAANsAAAAPAAAAAAAAAAAAAAAAAJgCAABkcnMvZG93&#10;bnJldi54bWxQSwUGAAAAAAQABAD1AAAAhwMAAAAA&#10;" fillcolor="#9bbb59" strokecolor="window" strokeweight="2pt"/>
                <v:rect id="Rectangle 34" o:spid="_x0000_s1032" style="position:absolute;left:5029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+MMUA&#10;AADbAAAADwAAAGRycy9kb3ducmV2LnhtbESPT2vCQBTE7wW/w/IEL0U3VRGJriJSMbR48M/B4zP7&#10;TKLZtyG7atpP3y0IHoeZ+Q0znTemFHeqXWFZwUcvAkGcWl1wpuCwX3XHIJxH1lhaJgU/5GA+a71N&#10;Mdb2wVu673wmAoRdjApy76tYSpfmZND1bEUcvLOtDfog60zqGh8BbkrZj6KRNFhwWMixomVO6XV3&#10;MwouC95Wnyc+rvXXGr/fk2Twu0mU6rSbxQSEp8a/ws92ohUMhv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T4wxQAAANsAAAAPAAAAAAAAAAAAAAAAAJgCAABkcnMv&#10;ZG93bnJldi54bWxQSwUGAAAAAAQABAD1AAAAigMAAAAA&#10;" fillcolor="#8064a2" strokecolor="window" strokeweight="2pt"/>
                <w10:wrap anchorx="margin"/>
              </v:group>
            </w:pict>
          </mc:Fallback>
        </mc:AlternateContent>
      </w:r>
    </w:p>
    <w:p w:rsidR="007B09FF" w:rsidRDefault="007B09FF" w:rsidP="007B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C12B5">
        <w:rPr>
          <w:rFonts w:ascii="Arial" w:hAnsi="Arial" w:cs="Arial"/>
          <w:b/>
          <w:bCs/>
          <w:color w:val="000000"/>
          <w:sz w:val="28"/>
          <w:szCs w:val="28"/>
        </w:rPr>
        <w:sym w:font="Wingdings" w:char="F071"/>
      </w:r>
      <w:r w:rsidRPr="000C12B5">
        <w:rPr>
          <w:rFonts w:ascii="Arial" w:hAnsi="Arial" w:cs="Arial"/>
          <w:b/>
          <w:bCs/>
          <w:color w:val="000000"/>
          <w:sz w:val="28"/>
          <w:szCs w:val="28"/>
        </w:rPr>
        <w:tab/>
        <w:t>Outcome</w:t>
      </w:r>
      <w:r w:rsidRPr="000C12B5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C12B5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C12B5">
        <w:rPr>
          <w:rFonts w:ascii="Arial" w:hAnsi="Arial" w:cs="Arial"/>
          <w:b/>
          <w:bCs/>
          <w:color w:val="000000"/>
          <w:sz w:val="28"/>
          <w:szCs w:val="28"/>
        </w:rPr>
        <w:sym w:font="Wingdings" w:char="F071"/>
      </w:r>
      <w:r w:rsidRPr="000C12B5">
        <w:rPr>
          <w:rFonts w:ascii="Arial" w:hAnsi="Arial" w:cs="Arial"/>
          <w:b/>
          <w:bCs/>
          <w:color w:val="000000"/>
          <w:sz w:val="28"/>
          <w:szCs w:val="28"/>
        </w:rPr>
        <w:tab/>
        <w:t>Process</w:t>
      </w:r>
    </w:p>
    <w:p w:rsidR="00113490" w:rsidRDefault="00113490" w:rsidP="007B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3490" w:rsidRDefault="00113490" w:rsidP="001134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3490">
        <w:rPr>
          <w:rFonts w:ascii="Arial" w:hAnsi="Arial" w:cs="Arial"/>
          <w:b/>
          <w:bCs/>
          <w:color w:val="000000"/>
          <w:sz w:val="22"/>
          <w:szCs w:val="22"/>
        </w:rPr>
        <w:t>Please complete this form electronically and email to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1134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9" w:history="1">
        <w:r w:rsidRPr="000306A0">
          <w:rPr>
            <w:rStyle w:val="Hyperlink"/>
            <w:rFonts w:ascii="Arial" w:hAnsi="Arial" w:cs="Arial"/>
            <w:b/>
            <w:bCs/>
            <w:sz w:val="22"/>
            <w:szCs w:val="22"/>
          </w:rPr>
          <w:t>PDRPTeam@waikatodhb.health.nz</w:t>
        </w:r>
      </w:hyperlink>
    </w:p>
    <w:p w:rsidR="00113490" w:rsidRPr="00113490" w:rsidRDefault="00113490" w:rsidP="001134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7407"/>
      </w:tblGrid>
      <w:tr w:rsidR="00204155" w:rsidRPr="004D5E17" w:rsidTr="009F2FDA">
        <w:tc>
          <w:tcPr>
            <w:tcW w:w="2800" w:type="dxa"/>
            <w:shd w:val="clear" w:color="auto" w:fill="auto"/>
            <w:vAlign w:val="center"/>
          </w:tcPr>
          <w:p w:rsidR="00204155" w:rsidRPr="004D5E17" w:rsidRDefault="00204155" w:rsidP="00B91C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5E17">
              <w:rPr>
                <w:rFonts w:ascii="Arial" w:hAnsi="Arial" w:cs="Arial"/>
                <w:color w:val="000000"/>
              </w:rPr>
              <w:t>Employee ID: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04155" w:rsidRPr="004D5E17" w:rsidTr="009F2FDA">
        <w:tc>
          <w:tcPr>
            <w:tcW w:w="2800" w:type="dxa"/>
            <w:shd w:val="clear" w:color="auto" w:fill="auto"/>
            <w:vAlign w:val="center"/>
          </w:tcPr>
          <w:p w:rsidR="00204155" w:rsidRPr="004D5E17" w:rsidRDefault="00204155" w:rsidP="00B91C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5E17">
              <w:rPr>
                <w:rFonts w:ascii="Arial" w:hAnsi="Arial" w:cs="Arial"/>
                <w:color w:val="000000"/>
              </w:rPr>
              <w:t>Name: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04155" w:rsidRPr="004D5E17" w:rsidTr="009F2FDA">
        <w:tc>
          <w:tcPr>
            <w:tcW w:w="2800" w:type="dxa"/>
            <w:shd w:val="clear" w:color="auto" w:fill="auto"/>
            <w:vAlign w:val="center"/>
          </w:tcPr>
          <w:p w:rsidR="00204155" w:rsidRPr="004D5E17" w:rsidRDefault="00204155" w:rsidP="00B91C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5E17">
              <w:rPr>
                <w:rFonts w:ascii="Arial" w:hAnsi="Arial" w:cs="Arial"/>
                <w:color w:val="000000"/>
              </w:rPr>
              <w:t>PDRP Level applied for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04155" w:rsidRPr="004D5E17" w:rsidTr="009F2FDA">
        <w:tc>
          <w:tcPr>
            <w:tcW w:w="2800" w:type="dxa"/>
            <w:shd w:val="clear" w:color="auto" w:fill="auto"/>
            <w:vAlign w:val="center"/>
          </w:tcPr>
          <w:p w:rsidR="00204155" w:rsidRPr="004D5E17" w:rsidRDefault="00204155" w:rsidP="00B91C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Manager / Work Area: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4155" w:rsidRPr="004D5E17" w:rsidRDefault="00204155" w:rsidP="00204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B09FF" w:rsidRDefault="007B09FF" w:rsidP="007B09FF">
      <w:pPr>
        <w:autoSpaceDE w:val="0"/>
        <w:autoSpaceDN w:val="0"/>
        <w:adjustRightInd w:val="0"/>
        <w:rPr>
          <w:color w:val="000000"/>
        </w:rPr>
      </w:pPr>
    </w:p>
    <w:p w:rsidR="007B09FF" w:rsidRPr="00F8057F" w:rsidRDefault="007B09FF" w:rsidP="00113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autoSpaceDE w:val="0"/>
        <w:autoSpaceDN w:val="0"/>
        <w:adjustRightInd w:val="0"/>
        <w:ind w:left="-113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</w:t>
      </w:r>
      <w:r w:rsidRPr="00F8057F">
        <w:rPr>
          <w:rFonts w:ascii="Arial" w:hAnsi="Arial" w:cs="Arial"/>
          <w:b/>
          <w:color w:val="000000"/>
          <w:sz w:val="22"/>
          <w:szCs w:val="22"/>
          <w:u w:val="single"/>
        </w:rPr>
        <w:t>Please outline your reasons for the appeal</w:t>
      </w:r>
      <w:r w:rsidRPr="00F8057F">
        <w:rPr>
          <w:rFonts w:ascii="Arial" w:hAnsi="Arial" w:cs="Arial"/>
          <w:b/>
          <w:color w:val="000000"/>
          <w:sz w:val="22"/>
          <w:szCs w:val="22"/>
        </w:rPr>
        <w:t>:</w:t>
      </w:r>
      <w:r w:rsidR="00F8057F" w:rsidRPr="00F8057F">
        <w:rPr>
          <w:rFonts w:ascii="Arial" w:hAnsi="Arial" w:cs="Arial"/>
          <w:b/>
          <w:color w:val="000000"/>
          <w:sz w:val="22"/>
          <w:szCs w:val="22"/>
        </w:rPr>
        <w:t xml:space="preserve"> (completed by applicant)</w:t>
      </w:r>
    </w:p>
    <w:p w:rsidR="007B09FF" w:rsidRPr="00F8057F" w:rsidRDefault="007B09FF" w:rsidP="00113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color w:val="000000"/>
          <w:sz w:val="22"/>
          <w:szCs w:val="22"/>
        </w:rPr>
      </w:pPr>
      <w:r w:rsidRPr="00F8057F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204155" w:rsidRPr="00F8057F" w:rsidRDefault="00204155" w:rsidP="00113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color w:val="000000"/>
          <w:sz w:val="22"/>
          <w:szCs w:val="22"/>
        </w:rPr>
      </w:pPr>
    </w:p>
    <w:p w:rsidR="00204155" w:rsidRPr="00F8057F" w:rsidRDefault="00204155" w:rsidP="00113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color w:val="000000"/>
          <w:sz w:val="22"/>
          <w:szCs w:val="22"/>
        </w:rPr>
      </w:pPr>
    </w:p>
    <w:p w:rsidR="00204155" w:rsidRPr="00F8057F" w:rsidRDefault="00204155" w:rsidP="00113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color w:val="000000"/>
          <w:sz w:val="22"/>
          <w:szCs w:val="22"/>
        </w:rPr>
      </w:pPr>
    </w:p>
    <w:p w:rsidR="009F2FDA" w:rsidRPr="00F8057F" w:rsidRDefault="009F2FDA" w:rsidP="00113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0207" w:type="dxa"/>
        <w:tblInd w:w="-1168" w:type="dxa"/>
        <w:tblLook w:val="04A0" w:firstRow="1" w:lastRow="0" w:firstColumn="1" w:lastColumn="0" w:noHBand="0" w:noVBand="1"/>
      </w:tblPr>
      <w:tblGrid>
        <w:gridCol w:w="10207"/>
      </w:tblGrid>
      <w:tr w:rsidR="00F8057F" w:rsidRPr="00F8057F" w:rsidTr="00113490">
        <w:tc>
          <w:tcPr>
            <w:tcW w:w="10207" w:type="dxa"/>
          </w:tcPr>
          <w:p w:rsidR="00F8057F" w:rsidRP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8057F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Review </w:t>
            </w:r>
            <w:r w:rsidR="00F8057F" w:rsidRPr="00F805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of Events:</w:t>
            </w:r>
            <w:r w:rsidR="00F8057F" w:rsidRPr="00F80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(completed by reviewer)</w:t>
            </w: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Situation:</w:t>
            </w:r>
          </w:p>
          <w:p w:rsid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Background:</w:t>
            </w:r>
            <w:r w:rsidR="001134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(Timeline of situation/ process)</w:t>
            </w:r>
          </w:p>
          <w:p w:rsid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Assessment:</w:t>
            </w:r>
          </w:p>
          <w:p w:rsid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Recommendation:</w:t>
            </w:r>
          </w:p>
          <w:p w:rsid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Applicant notified of outcome:</w:t>
            </w:r>
          </w:p>
          <w:p w:rsidR="00F8057F" w:rsidRPr="00F8057F" w:rsidRDefault="00F8057F" w:rsidP="00113490">
            <w:pPr>
              <w:tabs>
                <w:tab w:val="left" w:pos="4320"/>
              </w:tabs>
              <w:autoSpaceDE w:val="0"/>
              <w:autoSpaceDN w:val="0"/>
              <w:adjustRightInd w:val="0"/>
              <w:ind w:left="-127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Response:</w:t>
            </w:r>
          </w:p>
          <w:p w:rsidR="00F8057F" w:rsidRP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8057F" w:rsidRP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sdt>
            <w:sdtPr>
              <w:rPr>
                <w:b/>
                <w:bCs/>
                <w:color w:val="000000"/>
                <w:sz w:val="22"/>
                <w:szCs w:val="22"/>
              </w:rPr>
              <w:id w:val="1668823058"/>
              <w:showingPlcHdr/>
              <w:picture/>
            </w:sdtPr>
            <w:sdtEndPr/>
            <w:sdtContent>
              <w:p w:rsidR="00F8057F" w:rsidRPr="00F8057F" w:rsidRDefault="00DC4E1D" w:rsidP="007B09FF">
                <w:pPr>
                  <w:tabs>
                    <w:tab w:val="left" w:pos="4320"/>
                  </w:tabs>
                  <w:autoSpaceDE w:val="0"/>
                  <w:autoSpaceDN w:val="0"/>
                  <w:adjustRightInd w:val="0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noProof/>
                    <w:color w:val="000000"/>
                    <w:sz w:val="22"/>
                    <w:szCs w:val="22"/>
                    <w:lang w:val="en-NZ" w:eastAsia="en-NZ"/>
                  </w:rPr>
                  <w:drawing>
                    <wp:inline distT="0" distB="0" distL="0" distR="0" wp14:anchorId="19A9F77C" wp14:editId="28882145">
                      <wp:extent cx="1133475" cy="113347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8057F" w:rsidRP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8057F" w:rsidRP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8057F" w:rsidRDefault="0000500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Nurse Co-ordinator s</w:t>
            </w:r>
            <w:r w:rsidR="00113490" w:rsidRPr="001134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ignature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00500B" w:rsidRDefault="0000500B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noProof/>
                <w:lang w:val="en-NZ" w:eastAsia="en-NZ"/>
              </w:rPr>
            </w:pPr>
          </w:p>
          <w:p w:rsidR="00DC4E1D" w:rsidRPr="00113490" w:rsidRDefault="00DC4E1D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113490" w:rsidRPr="00113490" w:rsidRDefault="00113490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134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  <w:p w:rsidR="00F8057F" w:rsidRP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8057F" w:rsidRPr="00F8057F" w:rsidRDefault="00F8057F" w:rsidP="007B09FF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B09FF" w:rsidRDefault="007B09FF" w:rsidP="007B09FF">
      <w:pPr>
        <w:tabs>
          <w:tab w:val="left" w:pos="43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204155" w:rsidRDefault="00204155" w:rsidP="009F2FDA">
      <w:pPr>
        <w:autoSpaceDE w:val="0"/>
        <w:autoSpaceDN w:val="0"/>
        <w:spacing w:after="240"/>
        <w:ind w:left="-1276"/>
        <w:jc w:val="both"/>
        <w:rPr>
          <w:rFonts w:ascii="Calibri" w:eastAsia="Calibri" w:hAnsi="Calibri"/>
          <w:bCs/>
          <w:sz w:val="22"/>
          <w:szCs w:val="22"/>
          <w:lang w:val="en-NZ" w:eastAsia="en-NZ"/>
        </w:rPr>
      </w:pPr>
      <w:r>
        <w:rPr>
          <w:rFonts w:ascii="Calibri" w:eastAsia="Calibri" w:hAnsi="Calibri"/>
          <w:bCs/>
          <w:sz w:val="22"/>
          <w:szCs w:val="22"/>
          <w:lang w:val="en-NZ" w:eastAsia="en-NZ"/>
        </w:rPr>
        <w:t xml:space="preserve">For the purposes of the appeal, I agree to make my </w:t>
      </w:r>
      <w:r w:rsidR="00113490">
        <w:rPr>
          <w:rFonts w:ascii="Calibri" w:eastAsia="Calibri" w:hAnsi="Calibri"/>
          <w:bCs/>
          <w:sz w:val="22"/>
          <w:szCs w:val="22"/>
          <w:lang w:val="en-NZ" w:eastAsia="en-NZ"/>
        </w:rPr>
        <w:t>e-portfolio available</w:t>
      </w:r>
      <w:r>
        <w:rPr>
          <w:rFonts w:ascii="Calibri" w:eastAsia="Calibri" w:hAnsi="Calibri"/>
          <w:bCs/>
          <w:sz w:val="22"/>
          <w:szCs w:val="22"/>
          <w:lang w:val="en-NZ" w:eastAsia="en-NZ"/>
        </w:rPr>
        <w:t xml:space="preserve"> for this process.</w:t>
      </w:r>
      <w:r w:rsidR="00113490">
        <w:rPr>
          <w:rFonts w:ascii="Calibri" w:eastAsia="Calibri" w:hAnsi="Calibri"/>
          <w:bCs/>
          <w:sz w:val="22"/>
          <w:szCs w:val="22"/>
          <w:lang w:val="en-NZ" w:eastAsia="en-NZ"/>
        </w:rPr>
        <w:t xml:space="preserve"> Please follow instructions below:</w:t>
      </w:r>
    </w:p>
    <w:p w:rsidR="00204155" w:rsidRPr="00204155" w:rsidRDefault="00204155" w:rsidP="009F2FDA">
      <w:pPr>
        <w:autoSpaceDE w:val="0"/>
        <w:autoSpaceDN w:val="0"/>
        <w:spacing w:after="240"/>
        <w:ind w:left="-1276"/>
        <w:jc w:val="both"/>
        <w:rPr>
          <w:rFonts w:ascii="Calibri" w:eastAsia="Calibri" w:hAnsi="Calibri"/>
          <w:b/>
          <w:bCs/>
          <w:sz w:val="22"/>
          <w:szCs w:val="22"/>
          <w:u w:val="single"/>
          <w:lang w:val="en-NZ" w:eastAsia="en-NZ"/>
        </w:rPr>
      </w:pPr>
      <w:r>
        <w:rPr>
          <w:rFonts w:ascii="Calibri" w:eastAsia="Calibri" w:hAnsi="Calibri"/>
          <w:bCs/>
          <w:sz w:val="22"/>
          <w:szCs w:val="22"/>
          <w:lang w:val="en-NZ" w:eastAsia="en-NZ"/>
        </w:rPr>
        <w:t xml:space="preserve"> </w:t>
      </w:r>
      <w:r w:rsidRPr="00204155">
        <w:rPr>
          <w:rFonts w:ascii="Calibri" w:eastAsia="Calibri" w:hAnsi="Calibri"/>
          <w:b/>
          <w:bCs/>
          <w:sz w:val="22"/>
          <w:szCs w:val="22"/>
          <w:u w:val="single"/>
          <w:lang w:val="en-NZ" w:eastAsia="en-NZ"/>
        </w:rPr>
        <w:t>Ko Awatea</w:t>
      </w:r>
      <w:proofErr w:type="gramStart"/>
      <w:r w:rsidRPr="00204155">
        <w:rPr>
          <w:rFonts w:ascii="Calibri" w:eastAsia="Calibri" w:hAnsi="Calibri"/>
          <w:b/>
          <w:bCs/>
          <w:sz w:val="22"/>
          <w:szCs w:val="22"/>
          <w:u w:val="single"/>
          <w:lang w:val="en-NZ" w:eastAsia="en-NZ"/>
        </w:rPr>
        <w:t>  -</w:t>
      </w:r>
      <w:proofErr w:type="gramEnd"/>
      <w:r w:rsidRPr="00204155">
        <w:rPr>
          <w:rFonts w:ascii="Calibri" w:eastAsia="Calibri" w:hAnsi="Calibri"/>
          <w:b/>
          <w:bCs/>
          <w:sz w:val="22"/>
          <w:szCs w:val="22"/>
          <w:u w:val="single"/>
          <w:lang w:val="en-NZ" w:eastAsia="en-NZ"/>
        </w:rPr>
        <w:t xml:space="preserve"> Applicant to share with Assessors</w:t>
      </w:r>
    </w:p>
    <w:p w:rsidR="00204155" w:rsidRPr="00204155" w:rsidRDefault="00204155" w:rsidP="009F2FDA">
      <w:pPr>
        <w:autoSpaceDE w:val="0"/>
        <w:autoSpaceDN w:val="0"/>
        <w:ind w:left="-1276"/>
        <w:jc w:val="both"/>
        <w:rPr>
          <w:rFonts w:ascii="Calibri" w:eastAsia="Calibri" w:hAnsi="Calibri"/>
          <w:sz w:val="22"/>
          <w:szCs w:val="22"/>
          <w:lang w:val="en-NZ" w:eastAsia="en-US"/>
        </w:rPr>
      </w:pPr>
      <w:r w:rsidRPr="00204155">
        <w:rPr>
          <w:rFonts w:ascii="Calibri" w:eastAsia="Calibri" w:hAnsi="Calibri"/>
          <w:sz w:val="22"/>
          <w:szCs w:val="22"/>
          <w:lang w:val="en-NZ" w:eastAsia="en-NZ"/>
        </w:rPr>
        <w:t>Click into Dashboard</w:t>
      </w:r>
    </w:p>
    <w:p w:rsidR="00204155" w:rsidRPr="00204155" w:rsidRDefault="00204155" w:rsidP="009F2FDA">
      <w:pPr>
        <w:ind w:left="-1276"/>
        <w:rPr>
          <w:rFonts w:ascii="Calibri" w:eastAsia="Calibri" w:hAnsi="Calibri"/>
          <w:sz w:val="22"/>
          <w:szCs w:val="22"/>
          <w:lang w:val="en-NZ" w:eastAsia="en-NZ"/>
        </w:rPr>
      </w:pPr>
      <w:r w:rsidRPr="00204155">
        <w:rPr>
          <w:rFonts w:ascii="Calibri" w:eastAsia="Calibri" w:hAnsi="Calibri"/>
          <w:sz w:val="22"/>
          <w:szCs w:val="22"/>
          <w:lang w:val="en-NZ" w:eastAsia="en-NZ"/>
        </w:rPr>
        <w:t>Under my portfolios – click into your portfolio</w:t>
      </w:r>
    </w:p>
    <w:p w:rsidR="00204155" w:rsidRPr="00204155" w:rsidRDefault="00204155" w:rsidP="009F2FDA">
      <w:pPr>
        <w:ind w:left="-1276"/>
        <w:rPr>
          <w:rFonts w:ascii="Calibri" w:eastAsia="Calibri" w:hAnsi="Calibri"/>
          <w:sz w:val="22"/>
          <w:szCs w:val="22"/>
          <w:lang w:val="en-NZ" w:eastAsia="en-NZ"/>
        </w:rPr>
      </w:pPr>
      <w:r w:rsidRPr="00204155">
        <w:rPr>
          <w:rFonts w:ascii="Calibri" w:eastAsia="Calibri" w:hAnsi="Calibri"/>
          <w:sz w:val="22"/>
          <w:szCs w:val="22"/>
          <w:lang w:val="en-NZ" w:eastAsia="en-NZ"/>
        </w:rPr>
        <w:t xml:space="preserve">On the RH side at the top of your page – click </w:t>
      </w:r>
      <w:r w:rsidRPr="009F2FDA">
        <w:rPr>
          <w:rFonts w:ascii="Calibri" w:eastAsia="Calibri" w:hAnsi="Calibri"/>
          <w:b/>
          <w:bCs/>
          <w:color w:val="FF0000"/>
          <w:sz w:val="22"/>
          <w:szCs w:val="22"/>
          <w:lang w:val="en-NZ" w:eastAsia="en-NZ"/>
        </w:rPr>
        <w:t>Edit this Page</w:t>
      </w:r>
    </w:p>
    <w:p w:rsidR="00204155" w:rsidRPr="00204155" w:rsidRDefault="00204155" w:rsidP="009F2FDA">
      <w:pPr>
        <w:numPr>
          <w:ilvl w:val="0"/>
          <w:numId w:val="1"/>
        </w:numPr>
        <w:autoSpaceDE w:val="0"/>
        <w:autoSpaceDN w:val="0"/>
        <w:ind w:left="-1276" w:firstLine="0"/>
        <w:jc w:val="both"/>
        <w:rPr>
          <w:rFonts w:ascii="Calibri" w:hAnsi="Calibri"/>
          <w:sz w:val="22"/>
          <w:szCs w:val="22"/>
          <w:lang w:val="en-NZ" w:eastAsia="en-NZ"/>
        </w:rPr>
      </w:pPr>
      <w:r w:rsidRPr="00204155">
        <w:rPr>
          <w:rFonts w:ascii="Calibri" w:hAnsi="Calibri"/>
          <w:sz w:val="22"/>
          <w:szCs w:val="22"/>
          <w:lang w:val="en-NZ" w:eastAsia="en-NZ"/>
        </w:rPr>
        <w:t xml:space="preserve">Go to the top LH side and click on </w:t>
      </w:r>
      <w:r w:rsidRPr="009F2FDA">
        <w:rPr>
          <w:rFonts w:ascii="Calibri" w:hAnsi="Calibri"/>
          <w:b/>
          <w:bCs/>
          <w:color w:val="FF0000"/>
          <w:sz w:val="22"/>
          <w:szCs w:val="22"/>
          <w:lang w:val="en-NZ" w:eastAsia="en-NZ"/>
        </w:rPr>
        <w:t>Share page</w:t>
      </w:r>
      <w:r w:rsidRPr="00204155">
        <w:rPr>
          <w:rFonts w:ascii="Calibri" w:hAnsi="Calibri"/>
          <w:sz w:val="22"/>
          <w:szCs w:val="22"/>
          <w:lang w:val="en-NZ" w:eastAsia="en-NZ"/>
        </w:rPr>
        <w:t xml:space="preserve"> </w:t>
      </w:r>
    </w:p>
    <w:p w:rsidR="00204155" w:rsidRPr="00204155" w:rsidRDefault="00204155" w:rsidP="009F2FDA">
      <w:pPr>
        <w:numPr>
          <w:ilvl w:val="0"/>
          <w:numId w:val="1"/>
        </w:numPr>
        <w:autoSpaceDE w:val="0"/>
        <w:autoSpaceDN w:val="0"/>
        <w:ind w:left="-1276" w:firstLine="0"/>
        <w:jc w:val="both"/>
        <w:rPr>
          <w:rFonts w:ascii="Calibri" w:hAnsi="Calibri"/>
          <w:sz w:val="22"/>
          <w:szCs w:val="22"/>
          <w:lang w:val="en-NZ" w:eastAsia="en-NZ"/>
        </w:rPr>
      </w:pPr>
      <w:r w:rsidRPr="00204155">
        <w:rPr>
          <w:rFonts w:ascii="Calibri" w:hAnsi="Calibri"/>
          <w:sz w:val="22"/>
          <w:szCs w:val="22"/>
          <w:lang w:val="en-NZ" w:eastAsia="en-NZ"/>
        </w:rPr>
        <w:t xml:space="preserve">In the box </w:t>
      </w:r>
      <w:r w:rsidRPr="00204155">
        <w:rPr>
          <w:rFonts w:ascii="Calibri" w:hAnsi="Calibri"/>
          <w:sz w:val="22"/>
          <w:szCs w:val="22"/>
          <w:bdr w:val="single" w:sz="8" w:space="0" w:color="auto" w:frame="1"/>
          <w:lang w:val="en-NZ" w:eastAsia="en-NZ"/>
        </w:rPr>
        <w:t>Share with</w:t>
      </w:r>
      <w:r w:rsidRPr="00204155">
        <w:rPr>
          <w:rFonts w:ascii="Calibri" w:hAnsi="Calibri"/>
          <w:sz w:val="22"/>
          <w:szCs w:val="22"/>
          <w:lang w:val="en-NZ" w:eastAsia="en-NZ"/>
        </w:rPr>
        <w:t>  Search for</w:t>
      </w:r>
      <w:r w:rsidRPr="00204155">
        <w:rPr>
          <w:rFonts w:ascii="Calibri" w:hAnsi="Calibri"/>
          <w:color w:val="FF0000"/>
          <w:sz w:val="22"/>
          <w:szCs w:val="22"/>
          <w:lang w:val="en-NZ" w:eastAsia="en-NZ"/>
        </w:rPr>
        <w:t xml:space="preserve"> </w:t>
      </w:r>
      <w:r>
        <w:rPr>
          <w:rFonts w:ascii="Calibri" w:hAnsi="Calibri"/>
          <w:b/>
          <w:bCs/>
          <w:color w:val="FF0000"/>
          <w:sz w:val="22"/>
          <w:szCs w:val="22"/>
          <w:lang w:val="en-NZ" w:eastAsia="en-NZ"/>
        </w:rPr>
        <w:t>Groups</w:t>
      </w:r>
      <w:r w:rsidRPr="00204155">
        <w:rPr>
          <w:rFonts w:ascii="Calibri" w:hAnsi="Calibri"/>
          <w:color w:val="FF0000"/>
          <w:sz w:val="22"/>
          <w:szCs w:val="22"/>
          <w:lang w:val="en-NZ" w:eastAsia="en-NZ"/>
        </w:rPr>
        <w:t xml:space="preserve"> </w:t>
      </w:r>
    </w:p>
    <w:p w:rsidR="00204155" w:rsidRPr="00204155" w:rsidRDefault="00204155" w:rsidP="009F2FDA">
      <w:pPr>
        <w:numPr>
          <w:ilvl w:val="0"/>
          <w:numId w:val="1"/>
        </w:numPr>
        <w:autoSpaceDE w:val="0"/>
        <w:autoSpaceDN w:val="0"/>
        <w:ind w:left="-1276" w:firstLine="0"/>
        <w:jc w:val="both"/>
        <w:rPr>
          <w:rFonts w:ascii="Calibri" w:hAnsi="Calibri"/>
          <w:sz w:val="22"/>
          <w:szCs w:val="22"/>
          <w:lang w:val="en-NZ" w:eastAsia="en-NZ"/>
        </w:rPr>
      </w:pPr>
      <w:r w:rsidRPr="00204155">
        <w:rPr>
          <w:rFonts w:ascii="Calibri" w:hAnsi="Calibri"/>
          <w:sz w:val="22"/>
          <w:szCs w:val="22"/>
          <w:lang w:val="en-NZ" w:eastAsia="en-NZ"/>
        </w:rPr>
        <w:t xml:space="preserve">in the </w:t>
      </w:r>
      <w:r w:rsidRPr="00204155">
        <w:rPr>
          <w:rFonts w:ascii="Calibri" w:hAnsi="Calibri"/>
          <w:sz w:val="22"/>
          <w:szCs w:val="22"/>
          <w:bdr w:val="single" w:sz="8" w:space="0" w:color="auto" w:frame="1"/>
          <w:lang w:val="en-NZ" w:eastAsia="en-NZ"/>
        </w:rPr>
        <w:t>Search</w:t>
      </w:r>
      <w:r w:rsidRPr="00204155">
        <w:rPr>
          <w:rFonts w:ascii="Calibri" w:hAnsi="Calibri"/>
          <w:sz w:val="22"/>
          <w:szCs w:val="22"/>
          <w:lang w:val="en-NZ" w:eastAsia="en-NZ"/>
        </w:rPr>
        <w:t xml:space="preserve"> box – type in your </w:t>
      </w:r>
      <w:r w:rsidRPr="009F2FDA">
        <w:rPr>
          <w:rFonts w:ascii="Calibri" w:hAnsi="Calibri"/>
          <w:b/>
          <w:color w:val="FF0000"/>
          <w:sz w:val="22"/>
          <w:szCs w:val="22"/>
          <w:lang w:val="en-NZ" w:eastAsia="en-NZ"/>
        </w:rPr>
        <w:t>Waikato</w:t>
      </w:r>
      <w:r w:rsidRPr="00204155">
        <w:rPr>
          <w:rFonts w:ascii="Calibri" w:hAnsi="Calibri"/>
          <w:b/>
          <w:bCs/>
          <w:sz w:val="22"/>
          <w:szCs w:val="22"/>
          <w:lang w:val="en-NZ" w:eastAsia="en-NZ"/>
        </w:rPr>
        <w:t xml:space="preserve"> - </w:t>
      </w:r>
      <w:r w:rsidRPr="00204155">
        <w:rPr>
          <w:rFonts w:ascii="Calibri" w:hAnsi="Calibri"/>
          <w:bCs/>
          <w:sz w:val="22"/>
          <w:szCs w:val="22"/>
          <w:lang w:val="en-NZ" w:eastAsia="en-NZ"/>
        </w:rPr>
        <w:t>search for</w:t>
      </w:r>
      <w:r w:rsidRPr="00204155">
        <w:rPr>
          <w:rFonts w:ascii="Calibri" w:hAnsi="Calibri"/>
          <w:b/>
          <w:bCs/>
          <w:sz w:val="22"/>
          <w:szCs w:val="22"/>
          <w:lang w:val="en-NZ" w:eastAsia="en-NZ"/>
        </w:rPr>
        <w:t xml:space="preserve"> </w:t>
      </w:r>
      <w:r w:rsidR="00113490">
        <w:rPr>
          <w:rFonts w:ascii="Calibri" w:hAnsi="Calibri"/>
          <w:b/>
          <w:bCs/>
          <w:sz w:val="22"/>
          <w:szCs w:val="22"/>
          <w:lang w:val="en-NZ" w:eastAsia="en-NZ"/>
        </w:rPr>
        <w:t xml:space="preserve"> </w:t>
      </w:r>
      <w:r w:rsidR="00113490" w:rsidRPr="00113490">
        <w:rPr>
          <w:rFonts w:ascii="Calibri" w:hAnsi="Calibri"/>
          <w:bCs/>
          <w:sz w:val="22"/>
          <w:szCs w:val="22"/>
          <w:lang w:val="en-NZ" w:eastAsia="en-NZ"/>
        </w:rPr>
        <w:t>your intake e.g.</w:t>
      </w:r>
      <w:r w:rsidR="00113490">
        <w:rPr>
          <w:rFonts w:ascii="Calibri" w:hAnsi="Calibri"/>
          <w:b/>
          <w:bCs/>
          <w:sz w:val="22"/>
          <w:szCs w:val="22"/>
          <w:lang w:val="en-NZ" w:eastAsia="en-NZ"/>
        </w:rPr>
        <w:t xml:space="preserve"> </w:t>
      </w:r>
      <w:r w:rsidRPr="009F2FDA">
        <w:rPr>
          <w:rFonts w:ascii="Calibri" w:hAnsi="Calibri"/>
          <w:b/>
          <w:bCs/>
          <w:color w:val="FF0000"/>
          <w:sz w:val="22"/>
          <w:szCs w:val="22"/>
          <w:lang w:val="en-NZ" w:eastAsia="en-NZ"/>
        </w:rPr>
        <w:t>Waikato PDRP May 201</w:t>
      </w:r>
      <w:r w:rsidR="00113490">
        <w:rPr>
          <w:rFonts w:ascii="Calibri" w:hAnsi="Calibri"/>
          <w:b/>
          <w:bCs/>
          <w:color w:val="FF0000"/>
          <w:sz w:val="22"/>
          <w:szCs w:val="22"/>
          <w:lang w:val="en-NZ" w:eastAsia="en-NZ"/>
        </w:rPr>
        <w:t>8</w:t>
      </w:r>
      <w:r w:rsidRPr="00204155">
        <w:rPr>
          <w:rFonts w:ascii="Calibri" w:hAnsi="Calibri"/>
          <w:b/>
          <w:bCs/>
          <w:sz w:val="22"/>
          <w:szCs w:val="22"/>
          <w:lang w:val="en-NZ" w:eastAsia="en-NZ"/>
        </w:rPr>
        <w:t xml:space="preserve"> </w:t>
      </w:r>
    </w:p>
    <w:p w:rsidR="00204155" w:rsidRPr="00204155" w:rsidRDefault="00204155" w:rsidP="009F2FDA">
      <w:pPr>
        <w:numPr>
          <w:ilvl w:val="0"/>
          <w:numId w:val="1"/>
        </w:numPr>
        <w:autoSpaceDE w:val="0"/>
        <w:autoSpaceDN w:val="0"/>
        <w:ind w:left="-1276" w:firstLine="0"/>
        <w:jc w:val="both"/>
        <w:rPr>
          <w:rFonts w:ascii="Calibri" w:hAnsi="Calibri"/>
          <w:sz w:val="22"/>
          <w:szCs w:val="22"/>
          <w:lang w:val="en-NZ" w:eastAsia="en-NZ"/>
        </w:rPr>
      </w:pPr>
      <w:r w:rsidRPr="00204155">
        <w:rPr>
          <w:rFonts w:ascii="Calibri" w:hAnsi="Calibri"/>
          <w:sz w:val="22"/>
          <w:szCs w:val="22"/>
          <w:lang w:val="en-NZ" w:eastAsia="en-NZ"/>
        </w:rPr>
        <w:t xml:space="preserve">On the RH side put in </w:t>
      </w:r>
      <w:r w:rsidRPr="009F2FDA">
        <w:rPr>
          <w:rFonts w:ascii="Calibri" w:hAnsi="Calibri"/>
          <w:b/>
          <w:bCs/>
          <w:color w:val="FF0000"/>
          <w:sz w:val="22"/>
          <w:szCs w:val="22"/>
          <w:lang w:val="en-NZ" w:eastAsia="en-NZ"/>
        </w:rPr>
        <w:t>current date</w:t>
      </w:r>
      <w:r w:rsidRPr="00204155">
        <w:rPr>
          <w:rFonts w:ascii="Calibri" w:hAnsi="Calibri"/>
          <w:sz w:val="22"/>
          <w:szCs w:val="22"/>
          <w:lang w:val="en-NZ" w:eastAsia="en-NZ"/>
        </w:rPr>
        <w:t xml:space="preserve"> and extend for </w:t>
      </w:r>
      <w:r w:rsidR="009F2FDA">
        <w:rPr>
          <w:rFonts w:ascii="Calibri" w:hAnsi="Calibri"/>
          <w:sz w:val="22"/>
          <w:szCs w:val="22"/>
          <w:lang w:val="en-NZ" w:eastAsia="en-NZ"/>
        </w:rPr>
        <w:t>3</w:t>
      </w:r>
      <w:r w:rsidRPr="00204155">
        <w:rPr>
          <w:rFonts w:ascii="Calibri" w:hAnsi="Calibri"/>
          <w:sz w:val="22"/>
          <w:szCs w:val="22"/>
          <w:lang w:val="en-NZ" w:eastAsia="en-NZ"/>
        </w:rPr>
        <w:t xml:space="preserve"> months for </w:t>
      </w:r>
      <w:r w:rsidRPr="009F2FDA">
        <w:rPr>
          <w:rFonts w:ascii="Calibri" w:hAnsi="Calibri"/>
          <w:b/>
          <w:bCs/>
          <w:color w:val="FF0000"/>
          <w:sz w:val="22"/>
          <w:szCs w:val="22"/>
          <w:lang w:val="en-NZ" w:eastAsia="en-NZ"/>
        </w:rPr>
        <w:t>end</w:t>
      </w:r>
      <w:r w:rsidRPr="00204155">
        <w:rPr>
          <w:rFonts w:ascii="Calibri" w:hAnsi="Calibri"/>
          <w:sz w:val="22"/>
          <w:szCs w:val="22"/>
          <w:lang w:val="en-NZ" w:eastAsia="en-NZ"/>
        </w:rPr>
        <w:t xml:space="preserve"> date</w:t>
      </w:r>
    </w:p>
    <w:p w:rsidR="00204155" w:rsidRPr="00204155" w:rsidRDefault="00204155" w:rsidP="009F2FDA">
      <w:pPr>
        <w:numPr>
          <w:ilvl w:val="0"/>
          <w:numId w:val="1"/>
        </w:numPr>
        <w:autoSpaceDE w:val="0"/>
        <w:autoSpaceDN w:val="0"/>
        <w:ind w:left="-1276" w:firstLine="0"/>
        <w:jc w:val="both"/>
        <w:rPr>
          <w:rFonts w:ascii="Calibri" w:hAnsi="Calibri"/>
          <w:sz w:val="22"/>
          <w:szCs w:val="22"/>
          <w:lang w:val="en-NZ" w:eastAsia="en-NZ"/>
        </w:rPr>
      </w:pPr>
      <w:r w:rsidRPr="00204155">
        <w:rPr>
          <w:rFonts w:ascii="Calibri" w:hAnsi="Calibri"/>
          <w:sz w:val="22"/>
          <w:szCs w:val="22"/>
          <w:lang w:val="en-NZ" w:eastAsia="en-NZ"/>
        </w:rPr>
        <w:t xml:space="preserve">Scroll down the page and </w:t>
      </w:r>
      <w:r w:rsidRPr="009F2FDA">
        <w:rPr>
          <w:rFonts w:ascii="Calibri" w:hAnsi="Calibri"/>
          <w:b/>
          <w:bCs/>
          <w:color w:val="FF0000"/>
          <w:sz w:val="22"/>
          <w:szCs w:val="22"/>
          <w:lang w:val="en-NZ" w:eastAsia="en-NZ"/>
        </w:rPr>
        <w:t>Save</w:t>
      </w:r>
    </w:p>
    <w:p w:rsidR="007B09FF" w:rsidRDefault="007B09FF" w:rsidP="009F2FDA">
      <w:pPr>
        <w:autoSpaceDE w:val="0"/>
        <w:autoSpaceDN w:val="0"/>
        <w:adjustRightInd w:val="0"/>
        <w:ind w:left="-1276"/>
        <w:rPr>
          <w:b/>
          <w:bCs/>
          <w:color w:val="000000"/>
        </w:rPr>
      </w:pPr>
    </w:p>
    <w:p w:rsidR="00204155" w:rsidRDefault="00204155" w:rsidP="009F2FDA">
      <w:pPr>
        <w:autoSpaceDE w:val="0"/>
        <w:autoSpaceDN w:val="0"/>
        <w:adjustRightInd w:val="0"/>
        <w:ind w:left="-1276"/>
        <w:rPr>
          <w:b/>
          <w:bCs/>
          <w:color w:val="000000"/>
        </w:rPr>
      </w:pPr>
    </w:p>
    <w:p w:rsidR="00113490" w:rsidRDefault="00113490" w:rsidP="009F2FDA">
      <w:pPr>
        <w:autoSpaceDE w:val="0"/>
        <w:autoSpaceDN w:val="0"/>
        <w:adjustRightInd w:val="0"/>
        <w:ind w:left="-1276"/>
        <w:rPr>
          <w:b/>
          <w:bCs/>
          <w:color w:val="000000"/>
        </w:rPr>
      </w:pPr>
    </w:p>
    <w:p w:rsidR="00113490" w:rsidRDefault="00113490" w:rsidP="009F2FDA">
      <w:pPr>
        <w:autoSpaceDE w:val="0"/>
        <w:autoSpaceDN w:val="0"/>
        <w:adjustRightInd w:val="0"/>
        <w:ind w:left="-1276"/>
        <w:rPr>
          <w:b/>
          <w:bCs/>
          <w:color w:val="000000"/>
        </w:rPr>
      </w:pPr>
    </w:p>
    <w:p w:rsidR="007B09FF" w:rsidRDefault="007B09FF" w:rsidP="009F2FDA">
      <w:pPr>
        <w:autoSpaceDE w:val="0"/>
        <w:autoSpaceDN w:val="0"/>
        <w:adjustRightInd w:val="0"/>
        <w:ind w:left="-12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Pr="004B40C5">
        <w:rPr>
          <w:rFonts w:ascii="Arial" w:hAnsi="Arial" w:cs="Arial"/>
          <w:b/>
          <w:bCs/>
          <w:color w:val="000000"/>
        </w:rPr>
        <w:t>Signature</w:t>
      </w:r>
      <w:proofErr w:type="gramStart"/>
      <w:r w:rsidRPr="004B40C5">
        <w:rPr>
          <w:rFonts w:ascii="Arial" w:hAnsi="Arial" w:cs="Arial"/>
          <w:b/>
          <w:bCs/>
          <w:color w:val="000000"/>
        </w:rPr>
        <w:t>:</w:t>
      </w:r>
      <w:r w:rsidRPr="004B40C5">
        <w:rPr>
          <w:rFonts w:ascii="Arial" w:hAnsi="Arial" w:cs="Arial"/>
          <w:color w:val="000000"/>
        </w:rPr>
        <w:t>_</w:t>
      </w:r>
      <w:proofErr w:type="gramEnd"/>
      <w:r w:rsidRPr="004B40C5">
        <w:rPr>
          <w:rFonts w:ascii="Arial" w:hAnsi="Arial" w:cs="Arial"/>
          <w:color w:val="000000"/>
        </w:rPr>
        <w:t xml:space="preserve">___________________ </w:t>
      </w:r>
      <w:r>
        <w:rPr>
          <w:rFonts w:ascii="Arial" w:hAnsi="Arial" w:cs="Arial"/>
          <w:color w:val="000000"/>
        </w:rPr>
        <w:t xml:space="preserve">                           </w:t>
      </w:r>
      <w:r w:rsidRPr="004B40C5">
        <w:rPr>
          <w:rFonts w:ascii="Arial" w:hAnsi="Arial" w:cs="Arial"/>
          <w:b/>
          <w:bCs/>
          <w:color w:val="000000"/>
        </w:rPr>
        <w:t>Date:</w:t>
      </w:r>
      <w:r w:rsidRPr="004B40C5">
        <w:rPr>
          <w:rFonts w:ascii="Arial" w:hAnsi="Arial" w:cs="Arial"/>
          <w:color w:val="000000"/>
        </w:rPr>
        <w:t xml:space="preserve">____________________ </w:t>
      </w:r>
    </w:p>
    <w:p w:rsidR="007B09FF" w:rsidRDefault="007B09FF" w:rsidP="007B09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1C12" w:rsidRDefault="00B91C12" w:rsidP="007B09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F538C0">
        <w:rPr>
          <w:rFonts w:ascii="Arial" w:hAnsi="Arial" w:cs="Arial"/>
          <w:color w:val="000000"/>
        </w:rPr>
        <w:t>sign this form and scan</w:t>
      </w:r>
      <w:r>
        <w:rPr>
          <w:rFonts w:ascii="Arial" w:hAnsi="Arial" w:cs="Arial"/>
          <w:color w:val="000000"/>
        </w:rPr>
        <w:t xml:space="preserve"> to:  </w:t>
      </w:r>
      <w:hyperlink r:id="rId11" w:history="1">
        <w:r w:rsidRPr="004F21CF">
          <w:rPr>
            <w:rStyle w:val="Hyperlink"/>
            <w:rFonts w:ascii="Arial" w:hAnsi="Arial" w:cs="Arial"/>
          </w:rPr>
          <w:t>PDRPteam@waikatodhb.health.nz</w:t>
        </w:r>
      </w:hyperlink>
    </w:p>
    <w:p w:rsidR="00B91C12" w:rsidRDefault="00B91C12" w:rsidP="007B09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1C12" w:rsidRDefault="00B91C12" w:rsidP="007B09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1C12" w:rsidRDefault="00B91C12" w:rsidP="007B09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1C12" w:rsidRDefault="00B91C12" w:rsidP="007B09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page" w:tblpX="823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887"/>
        <w:gridCol w:w="2887"/>
      </w:tblGrid>
      <w:tr w:rsidR="009F2FDA" w:rsidRPr="004D5E17" w:rsidTr="009F2FDA">
        <w:tc>
          <w:tcPr>
            <w:tcW w:w="2748" w:type="dxa"/>
            <w:shd w:val="clear" w:color="auto" w:fill="E0E0E0"/>
            <w:vAlign w:val="center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D5E17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F2FDA" w:rsidRPr="004D5E17" w:rsidTr="009F2FDA">
        <w:tc>
          <w:tcPr>
            <w:tcW w:w="2748" w:type="dxa"/>
            <w:shd w:val="clear" w:color="auto" w:fill="E0E0E0"/>
          </w:tcPr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5E17">
              <w:rPr>
                <w:rFonts w:ascii="Arial" w:hAnsi="Arial" w:cs="Arial"/>
                <w:sz w:val="18"/>
                <w:szCs w:val="18"/>
              </w:rPr>
              <w:t>Date Received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FDA" w:rsidRPr="004D5E17" w:rsidTr="009F2FDA">
        <w:tc>
          <w:tcPr>
            <w:tcW w:w="2748" w:type="dxa"/>
            <w:shd w:val="clear" w:color="auto" w:fill="E0E0E0"/>
          </w:tcPr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Appeal Reviewer</w:t>
            </w:r>
            <w:r w:rsidRPr="004D5E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FDA" w:rsidRPr="004D5E17" w:rsidTr="009F2FDA">
        <w:tc>
          <w:tcPr>
            <w:tcW w:w="2748" w:type="dxa"/>
            <w:shd w:val="clear" w:color="auto" w:fill="E0E0E0"/>
          </w:tcPr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5E17">
              <w:rPr>
                <w:rFonts w:ascii="Arial" w:hAnsi="Arial" w:cs="Arial"/>
                <w:sz w:val="18"/>
                <w:szCs w:val="18"/>
              </w:rPr>
              <w:t>Review Date:</w:t>
            </w:r>
          </w:p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FDA" w:rsidRPr="004D5E17" w:rsidTr="009F2FDA">
        <w:tc>
          <w:tcPr>
            <w:tcW w:w="2748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5E17">
              <w:rPr>
                <w:rFonts w:ascii="Arial" w:hAnsi="Arial" w:cs="Arial"/>
                <w:sz w:val="18"/>
                <w:szCs w:val="18"/>
              </w:rPr>
              <w:t>Outcome:</w:t>
            </w: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FDA" w:rsidRPr="004D5E17" w:rsidTr="009F2FDA">
        <w:tc>
          <w:tcPr>
            <w:tcW w:w="2748" w:type="dxa"/>
            <w:shd w:val="clear" w:color="auto" w:fill="E0E0E0"/>
          </w:tcPr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5E17">
              <w:rPr>
                <w:rFonts w:ascii="Arial" w:hAnsi="Arial" w:cs="Arial"/>
                <w:sz w:val="18"/>
                <w:szCs w:val="18"/>
              </w:rPr>
              <w:t>Verbal Notification Date:</w:t>
            </w:r>
          </w:p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FDA" w:rsidRPr="004D5E17" w:rsidTr="009F2FDA">
        <w:tc>
          <w:tcPr>
            <w:tcW w:w="2748" w:type="dxa"/>
            <w:shd w:val="clear" w:color="auto" w:fill="E0E0E0"/>
          </w:tcPr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5E17">
              <w:rPr>
                <w:rFonts w:ascii="Arial" w:hAnsi="Arial" w:cs="Arial"/>
                <w:sz w:val="18"/>
                <w:szCs w:val="18"/>
              </w:rPr>
              <w:t>Written Notification Date:</w:t>
            </w:r>
          </w:p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FDA" w:rsidRPr="004D5E17" w:rsidTr="009F2FDA">
        <w:tc>
          <w:tcPr>
            <w:tcW w:w="2748" w:type="dxa"/>
            <w:shd w:val="clear" w:color="auto" w:fill="E0E0E0"/>
          </w:tcPr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D5E17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2FDA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E0E0E0"/>
          </w:tcPr>
          <w:p w:rsidR="009F2FDA" w:rsidRPr="004D5E17" w:rsidRDefault="009F2FDA" w:rsidP="009F2F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09FF" w:rsidRPr="004B40C5" w:rsidRDefault="007B09FF" w:rsidP="007B09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4271" w:rsidRDefault="001A4271"/>
    <w:sectPr w:rsidR="001A4271" w:rsidSect="00F63FAE">
      <w:footerReference w:type="default" r:id="rId12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D5" w:rsidRDefault="008A04D5" w:rsidP="009F2FDA">
      <w:r>
        <w:separator/>
      </w:r>
    </w:p>
  </w:endnote>
  <w:endnote w:type="continuationSeparator" w:id="0">
    <w:p w:rsidR="008A04D5" w:rsidRDefault="008A04D5" w:rsidP="009F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90" w:rsidRDefault="00113490">
    <w:pPr>
      <w:pStyle w:val="Footer"/>
    </w:pPr>
    <w:r>
      <w:t xml:space="preserve">Request for PDRP Review, </w:t>
    </w:r>
    <w:r w:rsidR="00355E7F"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D5" w:rsidRDefault="008A04D5" w:rsidP="009F2FDA">
      <w:r>
        <w:separator/>
      </w:r>
    </w:p>
  </w:footnote>
  <w:footnote w:type="continuationSeparator" w:id="0">
    <w:p w:rsidR="008A04D5" w:rsidRDefault="008A04D5" w:rsidP="009F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392"/>
    <w:multiLevelType w:val="hybridMultilevel"/>
    <w:tmpl w:val="EE7A6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F"/>
    <w:rsid w:val="000008C4"/>
    <w:rsid w:val="0000500B"/>
    <w:rsid w:val="00113490"/>
    <w:rsid w:val="001A4271"/>
    <w:rsid w:val="00204155"/>
    <w:rsid w:val="002933FB"/>
    <w:rsid w:val="00352708"/>
    <w:rsid w:val="00355E7F"/>
    <w:rsid w:val="004D5E17"/>
    <w:rsid w:val="00541759"/>
    <w:rsid w:val="005F7BF7"/>
    <w:rsid w:val="006147EA"/>
    <w:rsid w:val="00763890"/>
    <w:rsid w:val="007B09FF"/>
    <w:rsid w:val="008A04D5"/>
    <w:rsid w:val="008D1687"/>
    <w:rsid w:val="009F2FDA"/>
    <w:rsid w:val="00B91C12"/>
    <w:rsid w:val="00DC4E1D"/>
    <w:rsid w:val="00DD33C7"/>
    <w:rsid w:val="00ED0235"/>
    <w:rsid w:val="00F538C0"/>
    <w:rsid w:val="00F63FAE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9FF"/>
    <w:rPr>
      <w:rFonts w:eastAsia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AE"/>
    <w:pPr>
      <w:keepNext/>
      <w:keepLines/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B09FF"/>
    <w:pPr>
      <w:spacing w:after="160" w:line="240" w:lineRule="exact"/>
    </w:pPr>
    <w:rPr>
      <w:rFonts w:ascii="Arial" w:hAnsi="Arial"/>
      <w:lang w:val="en-US" w:eastAsia="en-US"/>
    </w:rPr>
  </w:style>
  <w:style w:type="table" w:styleId="TableGrid">
    <w:name w:val="Table Grid"/>
    <w:basedOn w:val="TableNormal"/>
    <w:rsid w:val="007B09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2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FDA"/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rsid w:val="009F2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2FDA"/>
    <w:rPr>
      <w:rFonts w:eastAsia="Times New Roman"/>
      <w:lang w:val="en-GB" w:eastAsia="en-GB"/>
    </w:rPr>
  </w:style>
  <w:style w:type="character" w:styleId="Hyperlink">
    <w:name w:val="Hyperlink"/>
    <w:rsid w:val="00B91C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00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3FAE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9FF"/>
    <w:rPr>
      <w:rFonts w:eastAsia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AE"/>
    <w:pPr>
      <w:keepNext/>
      <w:keepLines/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B09FF"/>
    <w:pPr>
      <w:spacing w:after="160" w:line="240" w:lineRule="exact"/>
    </w:pPr>
    <w:rPr>
      <w:rFonts w:ascii="Arial" w:hAnsi="Arial"/>
      <w:lang w:val="en-US" w:eastAsia="en-US"/>
    </w:rPr>
  </w:style>
  <w:style w:type="table" w:styleId="TableGrid">
    <w:name w:val="Table Grid"/>
    <w:basedOn w:val="TableNormal"/>
    <w:rsid w:val="007B09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2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FDA"/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rsid w:val="009F2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2FDA"/>
    <w:rPr>
      <w:rFonts w:eastAsia="Times New Roman"/>
      <w:lang w:val="en-GB" w:eastAsia="en-GB"/>
    </w:rPr>
  </w:style>
  <w:style w:type="character" w:styleId="Hyperlink">
    <w:name w:val="Hyperlink"/>
    <w:rsid w:val="00B91C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00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3FAE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DRPteam@waikatodhb.health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DRPTeam@waikatodhb.health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A66E2083</Template>
  <TotalTime>1</TotalTime>
  <Pages>2</Pages>
  <Words>199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1562</CharactersWithSpaces>
  <SharedDoc>false</SharedDoc>
  <HLinks>
    <vt:vector size="6" baseType="variant">
      <vt:variant>
        <vt:i4>6553615</vt:i4>
      </vt:variant>
      <vt:variant>
        <vt:i4>3</vt:i4>
      </vt:variant>
      <vt:variant>
        <vt:i4>0</vt:i4>
      </vt:variant>
      <vt:variant>
        <vt:i4>5</vt:i4>
      </vt:variant>
      <vt:variant>
        <vt:lpwstr>mailto:PDRPteam@waikatodhb.health.nz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Jill Safey</cp:lastModifiedBy>
  <cp:revision>3</cp:revision>
  <cp:lastPrinted>2018-07-02T02:54:00Z</cp:lastPrinted>
  <dcterms:created xsi:type="dcterms:W3CDTF">2019-11-18T03:12:00Z</dcterms:created>
  <dcterms:modified xsi:type="dcterms:W3CDTF">2019-11-18T03:12:00Z</dcterms:modified>
</cp:coreProperties>
</file>